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0" w:lineRule="atLeast"/>
        <w:jc w:val="center"/>
        <w:rPr>
          <w:rFonts w:ascii="黑体" w:hAnsi="黑体" w:eastAsia="黑体" w:cs="黑体"/>
          <w:b/>
          <w:bCs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吴堡县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在建档立卡在册贫困人口未就业的普通高校毕业生中招聘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公益性岗位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报名审核表</w:t>
      </w:r>
    </w:p>
    <w:tbl>
      <w:tblPr>
        <w:tblStyle w:val="3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29"/>
        <w:gridCol w:w="1785"/>
        <w:gridCol w:w="1442"/>
        <w:gridCol w:w="116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公民身份证号码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扶贫办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否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建档立卡在册贫困人口，识别年度为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单位：（盖章）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人才交流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服务中心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ind w:firstLine="540"/>
              <w:jc w:val="left"/>
              <w:rPr>
                <w:rFonts w:ascii="宋体"/>
                <w:sz w:val="24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，档案号：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月转入吴堡县人才交流服务中心托管。</w:t>
            </w: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单位：（盖章）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日</w:t>
            </w:r>
          </w:p>
        </w:tc>
      </w:tr>
    </w:tbl>
    <w:p>
      <w:pPr>
        <w:spacing w:beforeLines="50"/>
        <w:rPr>
          <w:rFonts w:ascii="仿宋" w:hAnsi="仿宋" w:eastAsia="仿宋" w:cs="仿宋"/>
          <w:spacing w:val="-10"/>
          <w:sz w:val="24"/>
        </w:rPr>
      </w:pPr>
      <w:r>
        <w:rPr>
          <w:rFonts w:hint="eastAsia" w:ascii="仿宋" w:hAnsi="仿宋" w:eastAsia="仿宋" w:cs="仿宋"/>
          <w:spacing w:val="-10"/>
          <w:sz w:val="24"/>
        </w:rPr>
        <w:t>备注：联系电话必须为报考人有效电话，确保</w:t>
      </w:r>
      <w:r>
        <w:rPr>
          <w:rFonts w:ascii="仿宋" w:hAnsi="仿宋" w:eastAsia="仿宋" w:cs="仿宋"/>
          <w:spacing w:val="-10"/>
          <w:sz w:val="24"/>
        </w:rPr>
        <w:t>24</w:t>
      </w:r>
      <w:r>
        <w:rPr>
          <w:rFonts w:hint="eastAsia" w:ascii="仿宋" w:hAnsi="仿宋" w:eastAsia="仿宋" w:cs="仿宋"/>
          <w:spacing w:val="-10"/>
          <w:sz w:val="24"/>
        </w:rPr>
        <w:t>小时开机，方便工作人员及时通知有关事宜，如有关机、无法接通等状态，视为自动放弃。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7D92"/>
    <w:rsid w:val="00046BCA"/>
    <w:rsid w:val="001E443E"/>
    <w:rsid w:val="00232AD1"/>
    <w:rsid w:val="002F7DCF"/>
    <w:rsid w:val="00431368"/>
    <w:rsid w:val="004560E5"/>
    <w:rsid w:val="00560F6B"/>
    <w:rsid w:val="005613D0"/>
    <w:rsid w:val="00654E9C"/>
    <w:rsid w:val="009A23A7"/>
    <w:rsid w:val="009D7BF8"/>
    <w:rsid w:val="00AA271B"/>
    <w:rsid w:val="00DE5756"/>
    <w:rsid w:val="00E70D9C"/>
    <w:rsid w:val="00E74BEA"/>
    <w:rsid w:val="00E8186D"/>
    <w:rsid w:val="00FB6BFE"/>
    <w:rsid w:val="00FE0A2B"/>
    <w:rsid w:val="06077D92"/>
    <w:rsid w:val="3D732C7E"/>
    <w:rsid w:val="4E6A0963"/>
    <w:rsid w:val="6F415DA8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71</Words>
  <Characters>409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2017-06-16T09:25:00Z</dcterms:created>
  <dc:creator>Administrator</dc:creator>
  <cp:lastModifiedBy>Administrator</cp:lastModifiedBy>
  <dcterms:modified xsi:type="dcterms:W3CDTF">2017-09-19T08:37:03Z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